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55" w:rsidRPr="00A66B32" w:rsidRDefault="00B70455" w:rsidP="00A66B3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66B3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План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организационной </w:t>
      </w:r>
      <w:r w:rsidRPr="00A66B3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работы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B603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методическо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го обеспечения </w:t>
      </w:r>
      <w:r w:rsidRPr="00A66B3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по сопровождению ФГОС д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ошкольного образования в МБДОУ д</w:t>
      </w:r>
      <w:r w:rsidRPr="00A66B3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етский сад «Т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ополе</w:t>
      </w:r>
      <w:r w:rsidRPr="00A66B3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к»</w:t>
      </w:r>
    </w:p>
    <w:p w:rsidR="00B70455" w:rsidRPr="00A66B32" w:rsidRDefault="00B70455" w:rsidP="00A66B3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0455" w:rsidRPr="00A66B32" w:rsidRDefault="00B70455" w:rsidP="00A66B3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6B32">
        <w:rPr>
          <w:rFonts w:ascii="Times New Roman" w:hAnsi="Times New Roman"/>
          <w:color w:val="000000"/>
          <w:sz w:val="27"/>
          <w:szCs w:val="27"/>
          <w:u w:val="single"/>
          <w:lang w:eastAsia="ru-RU"/>
        </w:rPr>
        <w:t>Цель:</w:t>
      </w:r>
      <w:r w:rsidRPr="00A66B3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 методическое сопровождение при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реализации </w:t>
      </w:r>
      <w:r w:rsidRPr="00A66B3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федеральн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ого</w:t>
      </w:r>
      <w:r w:rsidRPr="00A66B3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государственн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ого</w:t>
      </w:r>
      <w:r w:rsidRPr="00A66B3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образовательн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ого</w:t>
      </w:r>
      <w:r w:rsidRPr="00A66B3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стандарт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а</w:t>
      </w:r>
      <w:r w:rsidRPr="00A66B32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B70455" w:rsidRPr="00A66B32" w:rsidRDefault="00B70455" w:rsidP="00A66B3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6B32">
        <w:rPr>
          <w:rFonts w:ascii="Times New Roman" w:hAnsi="Times New Roman"/>
          <w:color w:val="000000"/>
          <w:sz w:val="27"/>
          <w:szCs w:val="27"/>
          <w:u w:val="single"/>
          <w:lang w:eastAsia="ru-RU"/>
        </w:rPr>
        <w:t>Задачи:</w:t>
      </w:r>
    </w:p>
    <w:p w:rsidR="00B70455" w:rsidRPr="00A66B32" w:rsidRDefault="00B70455" w:rsidP="00A66B3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6B32">
        <w:rPr>
          <w:rFonts w:ascii="Times New Roman" w:hAnsi="Times New Roman"/>
          <w:color w:val="000000"/>
          <w:sz w:val="27"/>
          <w:szCs w:val="27"/>
          <w:lang w:eastAsia="ru-RU"/>
        </w:rPr>
        <w:t>Создать единое информационное пространство, обеспечивающее переход на ФГОС.</w:t>
      </w:r>
    </w:p>
    <w:p w:rsidR="00B70455" w:rsidRPr="00A66B32" w:rsidRDefault="00B70455" w:rsidP="00A66B3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6B32">
        <w:rPr>
          <w:rFonts w:ascii="Times New Roman" w:hAnsi="Times New Roman"/>
          <w:color w:val="000000"/>
          <w:sz w:val="27"/>
          <w:szCs w:val="27"/>
          <w:lang w:eastAsia="ru-RU"/>
        </w:rPr>
        <w:t>Включить педагогов в процесс освоения личностно-ориентированного подхода, оценивания достижений планируемых результатов образования.</w:t>
      </w:r>
    </w:p>
    <w:p w:rsidR="00B70455" w:rsidRPr="00A66B32" w:rsidRDefault="00B70455" w:rsidP="00A66B3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6B32">
        <w:rPr>
          <w:rFonts w:ascii="Times New Roman" w:hAnsi="Times New Roman"/>
          <w:color w:val="000000"/>
          <w:sz w:val="27"/>
          <w:szCs w:val="27"/>
          <w:lang w:eastAsia="ru-RU"/>
        </w:rPr>
        <w:t>Привести нормативно-правовую базу в соответствие с требованиями ФГОС.</w:t>
      </w:r>
    </w:p>
    <w:p w:rsidR="00B70455" w:rsidRPr="00A66B32" w:rsidRDefault="00B70455" w:rsidP="00A66B3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6B32">
        <w:rPr>
          <w:rFonts w:ascii="Times New Roman" w:hAnsi="Times New Roman"/>
          <w:color w:val="000000"/>
          <w:sz w:val="27"/>
          <w:szCs w:val="27"/>
          <w:lang w:eastAsia="ru-RU"/>
        </w:rPr>
        <w:t>Ознакомление с ведущими педагогическими, культурологическими теориями, положенными в основу ФГОС ДО</w:t>
      </w:r>
    </w:p>
    <w:p w:rsidR="00B70455" w:rsidRPr="00A66B32" w:rsidRDefault="00B70455" w:rsidP="00A66B3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6B32">
        <w:rPr>
          <w:rFonts w:ascii="Times New Roman" w:hAnsi="Times New Roman"/>
          <w:color w:val="000000"/>
          <w:sz w:val="27"/>
          <w:szCs w:val="27"/>
          <w:lang w:eastAsia="ru-RU"/>
        </w:rPr>
        <w:t>Решение профессиональных проблем, трудностей, связанных с введением Стандарта.</w:t>
      </w:r>
    </w:p>
    <w:p w:rsidR="00B70455" w:rsidRPr="00A66B32" w:rsidRDefault="00B70455" w:rsidP="00A66B3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6B32">
        <w:rPr>
          <w:rFonts w:ascii="Times New Roman" w:hAnsi="Times New Roman"/>
          <w:color w:val="000000"/>
          <w:sz w:val="27"/>
          <w:szCs w:val="27"/>
          <w:lang w:eastAsia="ru-RU"/>
        </w:rPr>
        <w:t>Выявление, обобщение и распространение успешных образцов образовательной практики по введению и реализации ФГОС ДО.</w:t>
      </w:r>
    </w:p>
    <w:p w:rsidR="00B70455" w:rsidRPr="00A66B32" w:rsidRDefault="00B70455" w:rsidP="00A66B3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6B32">
        <w:rPr>
          <w:rFonts w:ascii="Times New Roman" w:hAnsi="Times New Roman"/>
          <w:color w:val="000000"/>
          <w:sz w:val="27"/>
          <w:szCs w:val="27"/>
          <w:lang w:eastAsia="ru-RU"/>
        </w:rPr>
        <w:t>Разработать основную образовательную программу ДОУ в соответствии с ФГОС ДО.</w:t>
      </w:r>
    </w:p>
    <w:p w:rsidR="00B70455" w:rsidRPr="009B6035" w:rsidRDefault="00B70455" w:rsidP="009B603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6B32">
        <w:rPr>
          <w:rFonts w:ascii="Times New Roman" w:hAnsi="Times New Roman"/>
          <w:color w:val="000000"/>
          <w:sz w:val="27"/>
          <w:szCs w:val="27"/>
          <w:lang w:eastAsia="ru-RU"/>
        </w:rPr>
        <w:t>Размещение актуальной информации по вопросам введения Ста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ндарта на официальном сайте ДОУ.</w:t>
      </w:r>
    </w:p>
    <w:p w:rsidR="00B70455" w:rsidRPr="00A66B32" w:rsidRDefault="00B70455" w:rsidP="00A66B32">
      <w:pPr>
        <w:shd w:val="clear" w:color="auto" w:fill="FFFFFF"/>
        <w:spacing w:before="100" w:beforeAutospacing="1" w:line="240" w:lineRule="auto"/>
        <w:ind w:left="5309" w:right="88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6B32">
        <w:rPr>
          <w:rFonts w:ascii="Times New Roman" w:hAnsi="Times New Roman"/>
          <w:color w:val="666666"/>
          <w:sz w:val="24"/>
          <w:szCs w:val="24"/>
          <w:lang w:eastAsia="ru-RU"/>
        </w:rPr>
        <w:t> </w:t>
      </w:r>
    </w:p>
    <w:tbl>
      <w:tblPr>
        <w:tblW w:w="957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4"/>
        <w:gridCol w:w="5141"/>
        <w:gridCol w:w="1799"/>
        <w:gridCol w:w="1886"/>
      </w:tblGrid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A66B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27" w:type="dxa"/>
            <w:tcBorders>
              <w:top w:val="double" w:sz="6" w:space="0" w:color="000001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85" w:type="dxa"/>
            <w:tcBorders>
              <w:top w:val="double" w:sz="6" w:space="0" w:color="000001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65" w:type="dxa"/>
            <w:tcBorders>
              <w:top w:val="double" w:sz="6" w:space="0" w:color="000001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отчётных документов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педагогов ДОУ</w:t>
            </w:r>
          </w:p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свете введения ФГОС ДО).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9A689B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6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Справка результатов анкетирования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постоянно действующего внутреннего практико-ориентированного семинара для педагогов по теме «Изучаем и работаем по ФГОС ДО».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6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Материалы семинаров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материалов ФГОС ДО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9A689B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 -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6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67173A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 «Изучение и анализ ФГОС ДО»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9A689B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6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Материалы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плана-графика повышения квалификации и переподготовки педагогических работников в связи с введени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 ФГОС дошкольного образования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9A689B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6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План- график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плана-графика повышения квалификации и переподготовки педагогических работников в связи с введением ФГОС дошкольного образования и его корректировка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70455" w:rsidRPr="00A66B32" w:rsidRDefault="00B70455" w:rsidP="00A66B32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протяжении всего периода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Корректировка годового плана работы учреж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дения с учетом введения ФГОС ДО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70455" w:rsidRPr="00A66B32" w:rsidRDefault="00B70455" w:rsidP="00A66B32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плана-графика по реализации ФГОС ДО в ДОУ. Разработка полож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ения о Рабочей группе педагогов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9A689B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6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Положение, план- график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заседаний рабочей гру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ппы по реализации ФГОС ДО в ДОУ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6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Протоколы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Рассмотрение требований ФГОС к структуре образовательной программы ДО, составление примерного плана основной образовательной программы ДОУ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9A689B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 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6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Материалы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на сайте ДОУ информационных материалов о введении ФГОС дошкольного образования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6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Страничка сайта «ФГОС ДО»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9A689B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зация методического материала 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введением ФГОС ДО.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9A689B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6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9A689B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материалов 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Рассмотрение  требований ФГОС к условиям реализации основной образовательной программы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9A689B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6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Рассмотрение требований ФГОС ДО к результатам освоения основной образовательной программы ДО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9A689B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6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опыта реализации ФГОС ДО педагогическим коллективом учреждения.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9A689B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 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6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(материалы)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Корректировка комплексно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тематического планирования на следующий учебный год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9A689B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 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6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Комплексно- тематический план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70455" w:rsidRPr="00A66B32" w:rsidRDefault="00B70455" w:rsidP="00A66B32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70455" w:rsidRPr="00A66B32" w:rsidRDefault="00B70455" w:rsidP="00A66B32">
            <w:pPr>
              <w:spacing w:before="29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70455" w:rsidRPr="00A66B32" w:rsidRDefault="00B70455" w:rsidP="00A66B32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Подведение итогов работы по подготовке к введению  ФГОС  за прошедший год 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педагогическом совете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9A689B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6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педагогического совета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администрацией, педагогическим коллективом материалов Министерства образования РФ по введению ФГОС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65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(материалы)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педагогов в районных обучающих семинарах по теме «Организация работы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ФГОС дошкольного образования»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70455" w:rsidRPr="00A66B32" w:rsidRDefault="00B70455" w:rsidP="00A66B32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9A689B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Комплектование методическ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ДОУ в соответствии с ФГОС ДО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 литературы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 изучения опыта  ФГОСДО в других регионах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протяжении всего периода</w:t>
            </w: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основной образовательной программы ДОУ в соответствии с ФГОС ДО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9A689B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70455" w:rsidRPr="007252C2" w:rsidTr="009A689B">
        <w:trPr>
          <w:trHeight w:val="1050"/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single" w:sz="4" w:space="0" w:color="auto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готовно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образовательной организации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реализующей основную образовательную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ограмму дошкольного образования,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введению ФГОС ДО</w:t>
            </w: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nil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9A689B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0455" w:rsidRPr="007252C2" w:rsidTr="009A689B">
        <w:trPr>
          <w:trHeight w:val="105"/>
          <w:tblCellSpacing w:w="7" w:type="dxa"/>
        </w:trPr>
        <w:tc>
          <w:tcPr>
            <w:tcW w:w="723" w:type="dxa"/>
            <w:tcBorders>
              <w:top w:val="single" w:sz="4" w:space="0" w:color="auto"/>
              <w:left w:val="double" w:sz="6" w:space="0" w:color="000001"/>
              <w:bottom w:val="nil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nil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vMerge/>
            <w:tcBorders>
              <w:left w:val="nil"/>
              <w:bottom w:val="nil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9A689B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0455" w:rsidRPr="007252C2" w:rsidTr="009A689B">
        <w:trPr>
          <w:trHeight w:val="285"/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single" w:sz="4" w:space="0" w:color="auto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реализации ФГОС ДО в ДОУ</w:t>
            </w: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nil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9A689B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0455" w:rsidRPr="007252C2" w:rsidTr="009A689B">
        <w:trPr>
          <w:trHeight w:val="30"/>
          <w:tblCellSpacing w:w="7" w:type="dxa"/>
        </w:trPr>
        <w:tc>
          <w:tcPr>
            <w:tcW w:w="723" w:type="dxa"/>
            <w:tcBorders>
              <w:top w:val="single" w:sz="4" w:space="0" w:color="auto"/>
              <w:left w:val="double" w:sz="6" w:space="0" w:color="000001"/>
              <w:bottom w:val="nil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nil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vMerge/>
            <w:tcBorders>
              <w:left w:val="nil"/>
              <w:bottom w:val="nil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9A689B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455" w:rsidRPr="007252C2" w:rsidTr="009A689B">
        <w:trPr>
          <w:trHeight w:val="570"/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single" w:sz="4" w:space="0" w:color="auto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основной образовательной программы ДОУ в соответствии с ФГОС ДО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7252C2" w:rsidRDefault="00B70455" w:rsidP="009A689B">
            <w:pPr>
              <w:rPr>
                <w:lang w:eastAsia="ru-RU"/>
              </w:rPr>
            </w:pPr>
            <w:r w:rsidRPr="007252C2">
              <w:rPr>
                <w:lang w:eastAsia="ru-RU"/>
              </w:rPr>
              <w:t xml:space="preserve">Август </w:t>
            </w:r>
            <w:r w:rsidRPr="007252C2">
              <w:t>20</w:t>
            </w:r>
            <w:r>
              <w:t>20</w:t>
            </w:r>
            <w:r w:rsidRPr="007252C2">
              <w:t>г</w:t>
            </w:r>
            <w:r w:rsidRPr="007252C2">
              <w:rPr>
                <w:lang w:eastAsia="ru-RU"/>
              </w:rPr>
              <w:t>.</w:t>
            </w:r>
          </w:p>
        </w:tc>
      </w:tr>
      <w:tr w:rsidR="00B70455" w:rsidRPr="007252C2" w:rsidTr="009A689B">
        <w:trPr>
          <w:trHeight w:val="30"/>
          <w:tblCellSpacing w:w="7" w:type="dxa"/>
        </w:trPr>
        <w:tc>
          <w:tcPr>
            <w:tcW w:w="723" w:type="dxa"/>
            <w:tcBorders>
              <w:top w:val="single" w:sz="4" w:space="0" w:color="auto"/>
              <w:left w:val="double" w:sz="6" w:space="0" w:color="000001"/>
              <w:bottom w:val="nil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nil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7252C2" w:rsidRDefault="00B70455" w:rsidP="009A689B">
            <w:pPr>
              <w:rPr>
                <w:lang w:eastAsia="ru-RU"/>
              </w:rPr>
            </w:pPr>
          </w:p>
        </w:tc>
      </w:tr>
      <w:tr w:rsidR="00B70455" w:rsidRPr="007252C2" w:rsidTr="009A689B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nil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работе районного объединения педагогов ДОУ, реализующих основные образовательные программы дошкольного образования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70455" w:rsidRPr="00A66B32" w:rsidRDefault="00B70455" w:rsidP="00A66B32">
            <w:pPr>
              <w:spacing w:before="29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70455" w:rsidRPr="00A66B32" w:rsidRDefault="00B70455" w:rsidP="00A66B32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B70455" w:rsidRPr="007252C2" w:rsidTr="009B6035">
        <w:trPr>
          <w:tblCellSpacing w:w="7" w:type="dxa"/>
        </w:trPr>
        <w:tc>
          <w:tcPr>
            <w:tcW w:w="723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Координационная работа по созданию сетевого взаимодействия учреждений дошкольного, общего и дополнительного образования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455" w:rsidRPr="00A66B32" w:rsidRDefault="00B70455" w:rsidP="00A66B32">
            <w:pPr>
              <w:spacing w:before="29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70455" w:rsidRPr="00A66B32" w:rsidRDefault="00B70455" w:rsidP="00A66B32">
            <w:pPr>
              <w:spacing w:before="29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70455" w:rsidRPr="00A66B32" w:rsidRDefault="00B70455" w:rsidP="00A66B32">
            <w:pPr>
              <w:spacing w:before="29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</w:tbl>
    <w:p w:rsidR="00B70455" w:rsidRPr="00A66B32" w:rsidRDefault="00B70455" w:rsidP="00A66B32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0455" w:rsidRPr="009A689B" w:rsidRDefault="00B70455"/>
    <w:p w:rsidR="00B70455" w:rsidRPr="009A689B" w:rsidRDefault="00B70455"/>
    <w:p w:rsidR="00B70455" w:rsidRPr="009A689B" w:rsidRDefault="00B70455"/>
    <w:p w:rsidR="00B70455" w:rsidRPr="009A689B" w:rsidRDefault="00B70455"/>
    <w:p w:rsidR="00B70455" w:rsidRPr="009A689B" w:rsidRDefault="00B70455"/>
    <w:p w:rsidR="00B70455" w:rsidRPr="009A689B" w:rsidRDefault="00B70455"/>
    <w:p w:rsidR="00B70455" w:rsidRPr="009A689B" w:rsidRDefault="00B70455"/>
    <w:p w:rsidR="00B70455" w:rsidRPr="009A689B" w:rsidRDefault="00B70455"/>
    <w:p w:rsidR="00B70455" w:rsidRPr="009A689B" w:rsidRDefault="00B70455"/>
    <w:p w:rsidR="00B70455" w:rsidRPr="009A689B" w:rsidRDefault="00B70455"/>
    <w:p w:rsidR="00B70455" w:rsidRDefault="00B70455">
      <w:pPr>
        <w:rPr>
          <w:lang w:val="en-US"/>
        </w:rPr>
      </w:pPr>
    </w:p>
    <w:p w:rsidR="00B70455" w:rsidRDefault="00B70455">
      <w:pPr>
        <w:rPr>
          <w:lang w:val="en-US"/>
        </w:rPr>
      </w:pPr>
    </w:p>
    <w:p w:rsidR="00B70455" w:rsidRDefault="00B70455">
      <w:pPr>
        <w:rPr>
          <w:lang w:val="en-US"/>
        </w:rPr>
      </w:pPr>
    </w:p>
    <w:p w:rsidR="00B70455" w:rsidRDefault="00B70455">
      <w:pPr>
        <w:rPr>
          <w:lang w:val="en-US"/>
        </w:rPr>
      </w:pPr>
    </w:p>
    <w:p w:rsidR="00B70455" w:rsidRDefault="00B70455">
      <w:pPr>
        <w:rPr>
          <w:lang w:val="en-US"/>
        </w:rPr>
      </w:pPr>
    </w:p>
    <w:p w:rsidR="00B70455" w:rsidRDefault="00B70455">
      <w:pPr>
        <w:rPr>
          <w:lang w:val="en-US"/>
        </w:rPr>
      </w:pPr>
    </w:p>
    <w:p w:rsidR="00B70455" w:rsidRDefault="00B70455">
      <w:pPr>
        <w:rPr>
          <w:lang w:val="en-US"/>
        </w:rPr>
      </w:pPr>
    </w:p>
    <w:p w:rsidR="00B70455" w:rsidRDefault="00B70455">
      <w:pPr>
        <w:rPr>
          <w:lang w:val="en-US"/>
        </w:rPr>
      </w:pPr>
    </w:p>
    <w:p w:rsidR="00B70455" w:rsidRDefault="00B70455">
      <w:pPr>
        <w:rPr>
          <w:lang w:val="en-US"/>
        </w:rPr>
      </w:pPr>
    </w:p>
    <w:p w:rsidR="00B70455" w:rsidRDefault="00B70455">
      <w:pPr>
        <w:rPr>
          <w:lang w:val="en-US"/>
        </w:rPr>
      </w:pPr>
    </w:p>
    <w:p w:rsidR="00B70455" w:rsidRDefault="00B70455">
      <w:pPr>
        <w:rPr>
          <w:lang w:val="en-US"/>
        </w:rPr>
      </w:pPr>
    </w:p>
    <w:p w:rsidR="00B70455" w:rsidRDefault="00B70455">
      <w:pPr>
        <w:rPr>
          <w:lang w:val="en-US"/>
        </w:rPr>
      </w:pPr>
    </w:p>
    <w:p w:rsidR="00B70455" w:rsidRDefault="00B70455">
      <w:pPr>
        <w:rPr>
          <w:lang w:val="en-US"/>
        </w:rPr>
      </w:pPr>
    </w:p>
    <w:p w:rsidR="00B70455" w:rsidRDefault="00B70455">
      <w:pPr>
        <w:rPr>
          <w:lang w:val="en-US"/>
        </w:rPr>
      </w:pPr>
    </w:p>
    <w:sectPr w:rsidR="00B70455" w:rsidSect="0004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BAB"/>
    <w:multiLevelType w:val="multilevel"/>
    <w:tmpl w:val="86F4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C3597"/>
    <w:multiLevelType w:val="multilevel"/>
    <w:tmpl w:val="2B9E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871EFB"/>
    <w:multiLevelType w:val="multilevel"/>
    <w:tmpl w:val="60E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16354"/>
    <w:multiLevelType w:val="multilevel"/>
    <w:tmpl w:val="929CD3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CE53773"/>
    <w:multiLevelType w:val="multilevel"/>
    <w:tmpl w:val="DD9E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B5C08"/>
    <w:multiLevelType w:val="multilevel"/>
    <w:tmpl w:val="DF10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730A84"/>
    <w:multiLevelType w:val="multilevel"/>
    <w:tmpl w:val="43AE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552C3"/>
    <w:multiLevelType w:val="multilevel"/>
    <w:tmpl w:val="8234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C5CEE"/>
    <w:multiLevelType w:val="multilevel"/>
    <w:tmpl w:val="E112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051E73"/>
    <w:multiLevelType w:val="multilevel"/>
    <w:tmpl w:val="B88C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D5288"/>
    <w:multiLevelType w:val="multilevel"/>
    <w:tmpl w:val="07B0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1C2E1E"/>
    <w:multiLevelType w:val="multilevel"/>
    <w:tmpl w:val="DCE0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63A13"/>
    <w:multiLevelType w:val="multilevel"/>
    <w:tmpl w:val="34E6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277D7"/>
    <w:multiLevelType w:val="multilevel"/>
    <w:tmpl w:val="6B56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8F04BE"/>
    <w:multiLevelType w:val="multilevel"/>
    <w:tmpl w:val="43DA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044DA"/>
    <w:multiLevelType w:val="multilevel"/>
    <w:tmpl w:val="515C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A44BC6"/>
    <w:multiLevelType w:val="multilevel"/>
    <w:tmpl w:val="5278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EF136F"/>
    <w:multiLevelType w:val="multilevel"/>
    <w:tmpl w:val="9714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6522B6"/>
    <w:multiLevelType w:val="multilevel"/>
    <w:tmpl w:val="AEBC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FE5903"/>
    <w:multiLevelType w:val="multilevel"/>
    <w:tmpl w:val="2208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3B340E"/>
    <w:multiLevelType w:val="multilevel"/>
    <w:tmpl w:val="8D7A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AB6DB3"/>
    <w:multiLevelType w:val="multilevel"/>
    <w:tmpl w:val="89B0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1C5AE7"/>
    <w:multiLevelType w:val="multilevel"/>
    <w:tmpl w:val="41E0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EF3C6E"/>
    <w:multiLevelType w:val="multilevel"/>
    <w:tmpl w:val="F3EA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"/>
  </w:num>
  <w:num w:numId="5">
    <w:abstractNumId w:val="1"/>
    <w:lvlOverride w:ilvl="0"/>
    <w:lvlOverride w:ilvl="1">
      <w:startOverride w:val="1"/>
    </w:lvlOverride>
  </w:num>
  <w:num w:numId="6">
    <w:abstractNumId w:val="14"/>
  </w:num>
  <w:num w:numId="7">
    <w:abstractNumId w:val="14"/>
    <w:lvlOverride w:ilvl="0"/>
    <w:lvlOverride w:ilvl="1">
      <w:startOverride w:val="1"/>
    </w:lvlOverride>
  </w:num>
  <w:num w:numId="8">
    <w:abstractNumId w:val="14"/>
    <w:lvlOverride w:ilvl="0"/>
    <w:lvlOverride w:ilvl="1">
      <w:startOverride w:val="1"/>
    </w:lvlOverride>
  </w:num>
  <w:num w:numId="9">
    <w:abstractNumId w:val="14"/>
    <w:lvlOverride w:ilvl="0"/>
    <w:lvlOverride w:ilvl="1">
      <w:startOverride w:val="1"/>
    </w:lvlOverride>
  </w:num>
  <w:num w:numId="10">
    <w:abstractNumId w:val="14"/>
    <w:lvlOverride w:ilvl="0"/>
    <w:lvlOverride w:ilvl="1">
      <w:startOverride w:val="1"/>
    </w:lvlOverride>
  </w:num>
  <w:num w:numId="11">
    <w:abstractNumId w:val="14"/>
    <w:lvlOverride w:ilvl="0"/>
    <w:lvlOverride w:ilvl="1">
      <w:startOverride w:val="1"/>
    </w:lvlOverride>
  </w:num>
  <w:num w:numId="12">
    <w:abstractNumId w:val="3"/>
  </w:num>
  <w:num w:numId="13">
    <w:abstractNumId w:val="3"/>
    <w:lvlOverride w:ilvl="0"/>
    <w:lvlOverride w:ilvl="1">
      <w:startOverride w:val="1"/>
    </w:lvlOverride>
  </w:num>
  <w:num w:numId="14">
    <w:abstractNumId w:val="3"/>
    <w:lvlOverride w:ilvl="0"/>
    <w:lvlOverride w:ilvl="1">
      <w:startOverride w:val="1"/>
    </w:lvlOverride>
  </w:num>
  <w:num w:numId="15">
    <w:abstractNumId w:val="11"/>
  </w:num>
  <w:num w:numId="16">
    <w:abstractNumId w:val="17"/>
    <w:lvlOverride w:ilvl="0">
      <w:startOverride w:val="2"/>
    </w:lvlOverride>
  </w:num>
  <w:num w:numId="17">
    <w:abstractNumId w:val="17"/>
    <w:lvlOverride w:ilvl="0"/>
    <w:lvlOverride w:ilvl="1">
      <w:startOverride w:val="2"/>
    </w:lvlOverride>
  </w:num>
  <w:num w:numId="18">
    <w:abstractNumId w:val="17"/>
    <w:lvlOverride w:ilvl="0"/>
    <w:lvlOverride w:ilvl="1">
      <w:startOverride w:val="2"/>
    </w:lvlOverride>
  </w:num>
  <w:num w:numId="19">
    <w:abstractNumId w:val="4"/>
  </w:num>
  <w:num w:numId="20">
    <w:abstractNumId w:val="13"/>
    <w:lvlOverride w:ilvl="0">
      <w:startOverride w:val="3"/>
    </w:lvlOverride>
  </w:num>
  <w:num w:numId="21">
    <w:abstractNumId w:val="12"/>
  </w:num>
  <w:num w:numId="22">
    <w:abstractNumId w:val="10"/>
    <w:lvlOverride w:ilvl="0">
      <w:startOverride w:val="4"/>
    </w:lvlOverride>
  </w:num>
  <w:num w:numId="23">
    <w:abstractNumId w:val="10"/>
    <w:lvlOverride w:ilvl="0"/>
    <w:lvlOverride w:ilvl="1">
      <w:startOverride w:val="4"/>
    </w:lvlOverride>
  </w:num>
  <w:num w:numId="24">
    <w:abstractNumId w:val="10"/>
    <w:lvlOverride w:ilvl="0"/>
    <w:lvlOverride w:ilvl="1">
      <w:startOverride w:val="4"/>
    </w:lvlOverride>
  </w:num>
  <w:num w:numId="25">
    <w:abstractNumId w:val="10"/>
    <w:lvlOverride w:ilvl="0"/>
    <w:lvlOverride w:ilvl="1">
      <w:startOverride w:val="4"/>
    </w:lvlOverride>
  </w:num>
  <w:num w:numId="26">
    <w:abstractNumId w:val="10"/>
    <w:lvlOverride w:ilvl="0"/>
    <w:lvlOverride w:ilvl="1">
      <w:startOverride w:val="4"/>
    </w:lvlOverride>
  </w:num>
  <w:num w:numId="27">
    <w:abstractNumId w:val="6"/>
  </w:num>
  <w:num w:numId="28">
    <w:abstractNumId w:val="6"/>
    <w:lvlOverride w:ilvl="0"/>
    <w:lvlOverride w:ilvl="1">
      <w:startOverride w:val="4"/>
    </w:lvlOverride>
  </w:num>
  <w:num w:numId="29">
    <w:abstractNumId w:val="8"/>
    <w:lvlOverride w:ilvl="0">
      <w:startOverride w:val="5"/>
    </w:lvlOverride>
  </w:num>
  <w:num w:numId="30">
    <w:abstractNumId w:val="8"/>
    <w:lvlOverride w:ilvl="0"/>
    <w:lvlOverride w:ilvl="1">
      <w:startOverride w:val="5"/>
    </w:lvlOverride>
  </w:num>
  <w:num w:numId="31">
    <w:abstractNumId w:val="2"/>
  </w:num>
  <w:num w:numId="32">
    <w:abstractNumId w:val="2"/>
    <w:lvlOverride w:ilvl="0"/>
    <w:lvlOverride w:ilvl="1">
      <w:startOverride w:val="5"/>
    </w:lvlOverride>
  </w:num>
  <w:num w:numId="33">
    <w:abstractNumId w:val="21"/>
  </w:num>
  <w:num w:numId="34">
    <w:abstractNumId w:val="21"/>
    <w:lvlOverride w:ilvl="0"/>
    <w:lvlOverride w:ilvl="1">
      <w:startOverride w:val="5"/>
    </w:lvlOverride>
  </w:num>
  <w:num w:numId="35">
    <w:abstractNumId w:val="0"/>
  </w:num>
  <w:num w:numId="36">
    <w:abstractNumId w:val="20"/>
    <w:lvlOverride w:ilvl="0">
      <w:startOverride w:val="6"/>
    </w:lvlOverride>
  </w:num>
  <w:num w:numId="37">
    <w:abstractNumId w:val="20"/>
    <w:lvlOverride w:ilvl="0"/>
    <w:lvlOverride w:ilvl="1">
      <w:startOverride w:val="6"/>
    </w:lvlOverride>
  </w:num>
  <w:num w:numId="38">
    <w:abstractNumId w:val="22"/>
  </w:num>
  <w:num w:numId="39">
    <w:abstractNumId w:val="22"/>
    <w:lvlOverride w:ilvl="0"/>
    <w:lvlOverride w:ilvl="1">
      <w:startOverride w:val="6"/>
    </w:lvlOverride>
  </w:num>
  <w:num w:numId="40">
    <w:abstractNumId w:val="22"/>
    <w:lvlOverride w:ilvl="0"/>
    <w:lvlOverride w:ilvl="1">
      <w:startOverride w:val="6"/>
    </w:lvlOverride>
  </w:num>
  <w:num w:numId="41">
    <w:abstractNumId w:val="23"/>
    <w:lvlOverride w:ilvl="0">
      <w:startOverride w:val="7"/>
    </w:lvlOverride>
  </w:num>
  <w:num w:numId="42">
    <w:abstractNumId w:val="23"/>
    <w:lvlOverride w:ilvl="0"/>
    <w:lvlOverride w:ilvl="1">
      <w:startOverride w:val="7"/>
    </w:lvlOverride>
  </w:num>
  <w:num w:numId="43">
    <w:abstractNumId w:val="23"/>
    <w:lvlOverride w:ilvl="0"/>
    <w:lvlOverride w:ilvl="1">
      <w:startOverride w:val="7"/>
    </w:lvlOverride>
  </w:num>
  <w:num w:numId="44">
    <w:abstractNumId w:val="23"/>
    <w:lvlOverride w:ilvl="0"/>
    <w:lvlOverride w:ilvl="1">
      <w:startOverride w:val="7"/>
    </w:lvlOverride>
  </w:num>
  <w:num w:numId="45">
    <w:abstractNumId w:val="23"/>
    <w:lvlOverride w:ilvl="0"/>
    <w:lvlOverride w:ilvl="1">
      <w:startOverride w:val="7"/>
    </w:lvlOverride>
  </w:num>
  <w:num w:numId="46">
    <w:abstractNumId w:val="7"/>
  </w:num>
  <w:num w:numId="47">
    <w:abstractNumId w:val="7"/>
    <w:lvlOverride w:ilvl="0"/>
    <w:lvlOverride w:ilvl="1">
      <w:startOverride w:val="7"/>
    </w:lvlOverride>
  </w:num>
  <w:num w:numId="48">
    <w:abstractNumId w:val="9"/>
  </w:num>
  <w:num w:numId="49">
    <w:abstractNumId w:val="5"/>
    <w:lvlOverride w:ilvl="0">
      <w:startOverride w:val="8"/>
    </w:lvlOverride>
  </w:num>
  <w:num w:numId="50">
    <w:abstractNumId w:val="15"/>
    <w:lvlOverride w:ilvl="0">
      <w:startOverride w:val="9"/>
    </w:lvlOverride>
  </w:num>
  <w:num w:numId="51">
    <w:abstractNumId w:val="15"/>
    <w:lvlOverride w:ilvl="0"/>
    <w:lvlOverride w:ilvl="1">
      <w:startOverride w:val="9"/>
    </w:lvlOverride>
  </w:num>
  <w:num w:numId="52">
    <w:abstractNumId w:val="15"/>
    <w:lvlOverride w:ilvl="0"/>
    <w:lvlOverride w:ilvl="1">
      <w:startOverride w:val="9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DB5"/>
    <w:rsid w:val="00041D98"/>
    <w:rsid w:val="000E54E5"/>
    <w:rsid w:val="003304EE"/>
    <w:rsid w:val="00394276"/>
    <w:rsid w:val="003C6F4A"/>
    <w:rsid w:val="00433B53"/>
    <w:rsid w:val="00460928"/>
    <w:rsid w:val="00465125"/>
    <w:rsid w:val="004B6202"/>
    <w:rsid w:val="0067173A"/>
    <w:rsid w:val="00675D4B"/>
    <w:rsid w:val="006B6330"/>
    <w:rsid w:val="007252C2"/>
    <w:rsid w:val="007C18DA"/>
    <w:rsid w:val="009A689B"/>
    <w:rsid w:val="009B6035"/>
    <w:rsid w:val="00A66B32"/>
    <w:rsid w:val="00B70455"/>
    <w:rsid w:val="00D42415"/>
    <w:rsid w:val="00D64DB5"/>
    <w:rsid w:val="00EB04D9"/>
    <w:rsid w:val="00EB296D"/>
    <w:rsid w:val="00F3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365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64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364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4</Pages>
  <Words>732</Words>
  <Characters>4174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dcterms:created xsi:type="dcterms:W3CDTF">2016-01-29T11:29:00Z</dcterms:created>
  <dcterms:modified xsi:type="dcterms:W3CDTF">2019-09-27T20:14:00Z</dcterms:modified>
</cp:coreProperties>
</file>