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17071" w:rsidRPr="00A66B32" w:rsidRDefault="00017071" w:rsidP="00DB1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A66B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етский сад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«Тополек»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39"/>
      </w:tblGrid>
      <w:tr w:rsidR="00017071" w:rsidRPr="007C014A" w:rsidTr="00DB1E5B">
        <w:tc>
          <w:tcPr>
            <w:tcW w:w="9039" w:type="dxa"/>
            <w:shd w:val="clear" w:color="auto" w:fill="FFFFFF"/>
            <w:vAlign w:val="center"/>
          </w:tcPr>
          <w:p w:rsidR="00017071" w:rsidRPr="00A66B32" w:rsidRDefault="00017071" w:rsidP="00DB1E5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017071" w:rsidRPr="00A66B32" w:rsidRDefault="00017071" w:rsidP="00DB1E5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МБДОУ</w:t>
            </w:r>
          </w:p>
          <w:p w:rsidR="00017071" w:rsidRPr="00A66B32" w:rsidRDefault="00017071" w:rsidP="00DB1E5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етский сад 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Тополек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7071" w:rsidRPr="00A66B32" w:rsidRDefault="00017071" w:rsidP="00DB1E5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Г.С. Зверева</w:t>
            </w:r>
          </w:p>
        </w:tc>
      </w:tr>
    </w:tbl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ПЛАН-ГРАФИК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мероприятий по обеспечению введения Федерального государственного стандарта дошкольного образования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МБДОУ д</w:t>
      </w: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етский сад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Тополек</w:t>
      </w: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 на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 создание системы организационно-управленческого и методического обеспечения по организации и внедрению федерального государственного образовательного стандарта дошкольного образования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​ Организовать методическое и информационное сопровождения внедрению ФГОС ДО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​ Разработать организационно - управленческие решения, регулирующие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реализацию</w:t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 ДО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полнить нормативно-правовую базу необходимыми документами, регулирующими внедрению ФГОС ДО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​ Организовать эффективную кадровую политику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​ Создать условия для финансового обеспечения внедрения ФГОС ДО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Целевая группа участников:</w:t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 заведующий, педагогические работники ДОУ, родители (законные представители) воспитанников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​ Организация методического сопровождения, способствующего внедрению ФГОС ДО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​ Разработка организационно-управленческого решения, регулирующего внедрение ФГОС ДО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​ Создание нормативно-правовой базы, регулирующей внедрение ФГОС ДО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​ Организация эффективной кадровой политики, позволяющая реализовать сопровождение по внедрению ФГОС ДО в ДОУ.</w:t>
      </w:r>
    </w:p>
    <w:p w:rsidR="00017071" w:rsidRPr="00A66B32" w:rsidRDefault="00017071" w:rsidP="00A66B3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A66B32">
        <w:rPr>
          <w:rFonts w:ascii="Times New Roman" w:hAnsi="Times New Roman"/>
          <w:color w:val="000000"/>
          <w:sz w:val="28"/>
          <w:szCs w:val="28"/>
          <w:lang w:eastAsia="ru-RU"/>
        </w:rPr>
        <w:t>​ Создание условий для финансового обеспечения внедрение ФГОС ДО в ДОУ.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6"/>
        <w:gridCol w:w="2657"/>
        <w:gridCol w:w="1749"/>
        <w:gridCol w:w="2272"/>
        <w:gridCol w:w="1611"/>
      </w:tblGrid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ind w:right="79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деятельности и основные мероприятия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ind w:right="79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7071" w:rsidRPr="007C014A" w:rsidTr="00D6661F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обеспечение введения федерального государственного стандарта дошкольного образования (далее – ФГОС ДО)</w:t>
            </w:r>
          </w:p>
        </w:tc>
      </w:tr>
      <w:tr w:rsidR="00017071" w:rsidRPr="007C014A" w:rsidTr="00D6661F">
        <w:trPr>
          <w:trHeight w:val="220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ind w:right="3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ФГОС в ДОУ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17071" w:rsidRPr="00A66B32" w:rsidRDefault="00017071" w:rsidP="00DB1E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B1E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Предложения по ФГОС дошкольного образования от МБДОУ и размещение их на сайте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рабочей группы ДОУ по внедрению ФГОС ДО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положения о рабочей группе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B1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по подготовке к введению ФГОС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о рабочей группе.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Старш.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B1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«Об утверждении плана мероприятий по внедрению ФГОС дошкольного образования»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Старш.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инструктивно-методических совещаний по ознакомлению с нормативно-правовыми документами, регулирующими введение ФГОС ДО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нормативно-правовых документов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Совещания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педагогов МБДОУ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Старш.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педагогическим коллективом материалов Министерства образования и науки РФ по введению ФГОС дошкольного образования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2B2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семинаров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2B2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публичной отчётности о ходе подготовки к введению ФГОС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литературы 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педагогов ДОУ (в свете введения ФГОС ДО).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2B2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выявленных проблем и их учёт при организации методического сопровождения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соответствия нормативной базы ДОУ требованиям ФГОС дошкольного образования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Изменения и дополнения в нормативные документы ДОУ в свете введения ФГОС ДО.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образования.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2B2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руководителя рабочей группы по организации работы по переходу на ФГОС дошкольного образования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2B2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руководителя рабочей группы, материалы работы рабочей группы, протоколы заседаний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по подготовке к введению ФГОС за текущий учебный год на педагогическом совете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17071" w:rsidRPr="00A66B32" w:rsidRDefault="00017071" w:rsidP="002B2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работы по подготовке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ФГОС ДО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Кадровое обеспечение введения ФГОС ДО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и обсуждение администрацией и педагогами приказа о введении ФГОС ДО в ДОУ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2B2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 г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педагогами ДОУ материалов по обсуждению проекта ФГОС.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Поэтапное повышение квалификации педагогических и руководящих работников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2B2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семинаров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педагогов ДОУ в методических семинарах по введению ФГОС ДО»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педагогического опыта Программа семинара, материалы семинара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Старш.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воспитатель, рабочая группа, педагоги ДОУ</w:t>
            </w:r>
          </w:p>
        </w:tc>
      </w:tr>
      <w:tr w:rsidR="00017071" w:rsidRPr="007C014A" w:rsidTr="00D6661F">
        <w:trPr>
          <w:trHeight w:val="190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2B2D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педагогов в  методических объединениях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66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 по плану МО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2B2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плану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изучения опыта внедрения ФГОС ДО в других регионах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Практико - ориентированный семинар, мастер-классы; методические материалы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Организационно-информационное обеспечение введения ФГОС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информационного стенда о введении и реализации ФГОС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 с периодически обновляющимися материалами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66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ДОУ информации о введении ФГОС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Информированность педагогической и родительской общественности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ственный за сайт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66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 о введении, реализации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 по плану взаимодействия.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ходе и результатах внедрения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Заведующий, рабочая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66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консультаций по запросам педагогов.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Выступления на родительских собраниях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группа,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66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666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 (выяснение мнения родителей о введении ФГОС ДО).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полученных результатов для дальнейшей работы по знакомству родителей (законных представителей) ФГОС ДО.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666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«Результаты, проблемы работы по введени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ФГОС» с участием администрации и педагогов.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66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D66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изучения общественного мнения по вопросам введения ФГОС ДО и внесение возможных дополнений в содержание ООП дошкольного образования. Анализ работы ДОУ по введению ФГОС ДО за 1 полугодие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текущео</w:t>
            </w: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17071" w:rsidRPr="007C014A" w:rsidTr="00D666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информационными материалами на сайте по вопросам реализации ФГОС ДО.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Наполнение и своевременное обновление информации на сайте ДОУ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17071" w:rsidRPr="00A66B32" w:rsidRDefault="00017071" w:rsidP="00A66B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017071" w:rsidRPr="00D6661F" w:rsidRDefault="00017071"/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Default="00017071">
      <w:pPr>
        <w:rPr>
          <w:lang w:val="en-US"/>
        </w:rPr>
      </w:pPr>
    </w:p>
    <w:p w:rsidR="00017071" w:rsidRPr="009A689B" w:rsidRDefault="00017071"/>
    <w:p w:rsidR="00017071" w:rsidRPr="009A689B" w:rsidRDefault="00017071"/>
    <w:p w:rsidR="00017071" w:rsidRPr="009A689B" w:rsidRDefault="00017071"/>
    <w:p w:rsidR="00017071" w:rsidRPr="009A689B" w:rsidRDefault="00017071"/>
    <w:p w:rsidR="00017071" w:rsidRPr="009A689B" w:rsidRDefault="00017071"/>
    <w:p w:rsidR="00017071" w:rsidRPr="009A689B" w:rsidRDefault="00017071">
      <w:bookmarkStart w:id="0" w:name="_GoBack"/>
      <w:bookmarkEnd w:id="0"/>
    </w:p>
    <w:sectPr w:rsidR="00017071" w:rsidRPr="009A689B" w:rsidSect="00EB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BAB"/>
    <w:multiLevelType w:val="multilevel"/>
    <w:tmpl w:val="86F4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3597"/>
    <w:multiLevelType w:val="multilevel"/>
    <w:tmpl w:val="2B9E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71EFB"/>
    <w:multiLevelType w:val="multilevel"/>
    <w:tmpl w:val="60E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16354"/>
    <w:multiLevelType w:val="multilevel"/>
    <w:tmpl w:val="929CD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CE53773"/>
    <w:multiLevelType w:val="multilevel"/>
    <w:tmpl w:val="DD9E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B5C08"/>
    <w:multiLevelType w:val="multilevel"/>
    <w:tmpl w:val="DF10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730A84"/>
    <w:multiLevelType w:val="multilevel"/>
    <w:tmpl w:val="43A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552C3"/>
    <w:multiLevelType w:val="multilevel"/>
    <w:tmpl w:val="8234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C5CEE"/>
    <w:multiLevelType w:val="multilevel"/>
    <w:tmpl w:val="E112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051E73"/>
    <w:multiLevelType w:val="multilevel"/>
    <w:tmpl w:val="B88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D5288"/>
    <w:multiLevelType w:val="multilevel"/>
    <w:tmpl w:val="07B0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1C2E1E"/>
    <w:multiLevelType w:val="multilevel"/>
    <w:tmpl w:val="DCE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63A13"/>
    <w:multiLevelType w:val="multilevel"/>
    <w:tmpl w:val="34E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277D7"/>
    <w:multiLevelType w:val="multilevel"/>
    <w:tmpl w:val="6B56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8F04BE"/>
    <w:multiLevelType w:val="multilevel"/>
    <w:tmpl w:val="43DA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044DA"/>
    <w:multiLevelType w:val="multilevel"/>
    <w:tmpl w:val="515C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A44BC6"/>
    <w:multiLevelType w:val="multilevel"/>
    <w:tmpl w:val="527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EF136F"/>
    <w:multiLevelType w:val="multilevel"/>
    <w:tmpl w:val="9714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6522B6"/>
    <w:multiLevelType w:val="multilevel"/>
    <w:tmpl w:val="AEBC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E5903"/>
    <w:multiLevelType w:val="multilevel"/>
    <w:tmpl w:val="2208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3B340E"/>
    <w:multiLevelType w:val="multilevel"/>
    <w:tmpl w:val="8D7A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AB6DB3"/>
    <w:multiLevelType w:val="multilevel"/>
    <w:tmpl w:val="89B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C5AE7"/>
    <w:multiLevelType w:val="multilevel"/>
    <w:tmpl w:val="41E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F3C6E"/>
    <w:multiLevelType w:val="multilevel"/>
    <w:tmpl w:val="F3EA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4"/>
  </w:num>
  <w:num w:numId="7">
    <w:abstractNumId w:val="14"/>
    <w:lvlOverride w:ilvl="0"/>
    <w:lvlOverride w:ilvl="1">
      <w:startOverride w:val="1"/>
    </w:lvlOverride>
  </w:num>
  <w:num w:numId="8">
    <w:abstractNumId w:val="14"/>
    <w:lvlOverride w:ilvl="0"/>
    <w:lvlOverride w:ilvl="1">
      <w:startOverride w:val="1"/>
    </w:lvlOverride>
  </w:num>
  <w:num w:numId="9">
    <w:abstractNumId w:val="14"/>
    <w:lvlOverride w:ilvl="0"/>
    <w:lvlOverride w:ilvl="1">
      <w:startOverride w:val="1"/>
    </w:lvlOverride>
  </w:num>
  <w:num w:numId="10">
    <w:abstractNumId w:val="14"/>
    <w:lvlOverride w:ilvl="0"/>
    <w:lvlOverride w:ilvl="1">
      <w:startOverride w:val="1"/>
    </w:lvlOverride>
  </w:num>
  <w:num w:numId="11">
    <w:abstractNumId w:val="14"/>
    <w:lvlOverride w:ilvl="0"/>
    <w:lvlOverride w:ilvl="1">
      <w:startOverride w:val="1"/>
    </w:lvlOverride>
  </w:num>
  <w:num w:numId="12">
    <w:abstractNumId w:val="3"/>
  </w:num>
  <w:num w:numId="13">
    <w:abstractNumId w:val="3"/>
    <w:lvlOverride w:ilvl="0"/>
    <w:lvlOverride w:ilvl="1">
      <w:startOverride w:val="1"/>
    </w:lvlOverride>
  </w:num>
  <w:num w:numId="14">
    <w:abstractNumId w:val="3"/>
    <w:lvlOverride w:ilvl="0"/>
    <w:lvlOverride w:ilvl="1">
      <w:startOverride w:val="1"/>
    </w:lvlOverride>
  </w:num>
  <w:num w:numId="15">
    <w:abstractNumId w:val="11"/>
  </w:num>
  <w:num w:numId="16">
    <w:abstractNumId w:val="17"/>
    <w:lvlOverride w:ilvl="0">
      <w:startOverride w:val="2"/>
    </w:lvlOverride>
  </w:num>
  <w:num w:numId="17">
    <w:abstractNumId w:val="17"/>
    <w:lvlOverride w:ilvl="0"/>
    <w:lvlOverride w:ilvl="1">
      <w:startOverride w:val="2"/>
    </w:lvlOverride>
  </w:num>
  <w:num w:numId="18">
    <w:abstractNumId w:val="17"/>
    <w:lvlOverride w:ilvl="0"/>
    <w:lvlOverride w:ilvl="1">
      <w:startOverride w:val="2"/>
    </w:lvlOverride>
  </w:num>
  <w:num w:numId="19">
    <w:abstractNumId w:val="4"/>
  </w:num>
  <w:num w:numId="20">
    <w:abstractNumId w:val="13"/>
    <w:lvlOverride w:ilvl="0">
      <w:startOverride w:val="3"/>
    </w:lvlOverride>
  </w:num>
  <w:num w:numId="21">
    <w:abstractNumId w:val="12"/>
  </w:num>
  <w:num w:numId="22">
    <w:abstractNumId w:val="10"/>
    <w:lvlOverride w:ilvl="0">
      <w:startOverride w:val="4"/>
    </w:lvlOverride>
  </w:num>
  <w:num w:numId="23">
    <w:abstractNumId w:val="10"/>
    <w:lvlOverride w:ilvl="0"/>
    <w:lvlOverride w:ilvl="1">
      <w:startOverride w:val="4"/>
    </w:lvlOverride>
  </w:num>
  <w:num w:numId="24">
    <w:abstractNumId w:val="10"/>
    <w:lvlOverride w:ilvl="0"/>
    <w:lvlOverride w:ilvl="1">
      <w:startOverride w:val="4"/>
    </w:lvlOverride>
  </w:num>
  <w:num w:numId="25">
    <w:abstractNumId w:val="10"/>
    <w:lvlOverride w:ilvl="0"/>
    <w:lvlOverride w:ilvl="1">
      <w:startOverride w:val="4"/>
    </w:lvlOverride>
  </w:num>
  <w:num w:numId="26">
    <w:abstractNumId w:val="10"/>
    <w:lvlOverride w:ilvl="0"/>
    <w:lvlOverride w:ilvl="1">
      <w:startOverride w:val="4"/>
    </w:lvlOverride>
  </w:num>
  <w:num w:numId="27">
    <w:abstractNumId w:val="6"/>
  </w:num>
  <w:num w:numId="28">
    <w:abstractNumId w:val="6"/>
    <w:lvlOverride w:ilvl="0"/>
    <w:lvlOverride w:ilvl="1">
      <w:startOverride w:val="4"/>
    </w:lvlOverride>
  </w:num>
  <w:num w:numId="29">
    <w:abstractNumId w:val="8"/>
    <w:lvlOverride w:ilvl="0">
      <w:startOverride w:val="5"/>
    </w:lvlOverride>
  </w:num>
  <w:num w:numId="30">
    <w:abstractNumId w:val="8"/>
    <w:lvlOverride w:ilvl="0"/>
    <w:lvlOverride w:ilvl="1">
      <w:startOverride w:val="5"/>
    </w:lvlOverride>
  </w:num>
  <w:num w:numId="31">
    <w:abstractNumId w:val="2"/>
  </w:num>
  <w:num w:numId="32">
    <w:abstractNumId w:val="2"/>
    <w:lvlOverride w:ilvl="0"/>
    <w:lvlOverride w:ilvl="1">
      <w:startOverride w:val="5"/>
    </w:lvlOverride>
  </w:num>
  <w:num w:numId="33">
    <w:abstractNumId w:val="21"/>
  </w:num>
  <w:num w:numId="34">
    <w:abstractNumId w:val="21"/>
    <w:lvlOverride w:ilvl="0"/>
    <w:lvlOverride w:ilvl="1">
      <w:startOverride w:val="5"/>
    </w:lvlOverride>
  </w:num>
  <w:num w:numId="35">
    <w:abstractNumId w:val="0"/>
  </w:num>
  <w:num w:numId="36">
    <w:abstractNumId w:val="20"/>
    <w:lvlOverride w:ilvl="0">
      <w:startOverride w:val="6"/>
    </w:lvlOverride>
  </w:num>
  <w:num w:numId="37">
    <w:abstractNumId w:val="20"/>
    <w:lvlOverride w:ilvl="0"/>
    <w:lvlOverride w:ilvl="1">
      <w:startOverride w:val="6"/>
    </w:lvlOverride>
  </w:num>
  <w:num w:numId="38">
    <w:abstractNumId w:val="22"/>
  </w:num>
  <w:num w:numId="39">
    <w:abstractNumId w:val="22"/>
    <w:lvlOverride w:ilvl="0"/>
    <w:lvlOverride w:ilvl="1">
      <w:startOverride w:val="6"/>
    </w:lvlOverride>
  </w:num>
  <w:num w:numId="40">
    <w:abstractNumId w:val="22"/>
    <w:lvlOverride w:ilvl="0"/>
    <w:lvlOverride w:ilvl="1">
      <w:startOverride w:val="6"/>
    </w:lvlOverride>
  </w:num>
  <w:num w:numId="41">
    <w:abstractNumId w:val="23"/>
    <w:lvlOverride w:ilvl="0">
      <w:startOverride w:val="7"/>
    </w:lvlOverride>
  </w:num>
  <w:num w:numId="42">
    <w:abstractNumId w:val="23"/>
    <w:lvlOverride w:ilvl="0"/>
    <w:lvlOverride w:ilvl="1">
      <w:startOverride w:val="7"/>
    </w:lvlOverride>
  </w:num>
  <w:num w:numId="43">
    <w:abstractNumId w:val="23"/>
    <w:lvlOverride w:ilvl="0"/>
    <w:lvlOverride w:ilvl="1">
      <w:startOverride w:val="7"/>
    </w:lvlOverride>
  </w:num>
  <w:num w:numId="44">
    <w:abstractNumId w:val="23"/>
    <w:lvlOverride w:ilvl="0"/>
    <w:lvlOverride w:ilvl="1">
      <w:startOverride w:val="7"/>
    </w:lvlOverride>
  </w:num>
  <w:num w:numId="45">
    <w:abstractNumId w:val="23"/>
    <w:lvlOverride w:ilvl="0"/>
    <w:lvlOverride w:ilvl="1">
      <w:startOverride w:val="7"/>
    </w:lvlOverride>
  </w:num>
  <w:num w:numId="46">
    <w:abstractNumId w:val="7"/>
  </w:num>
  <w:num w:numId="47">
    <w:abstractNumId w:val="7"/>
    <w:lvlOverride w:ilvl="0"/>
    <w:lvlOverride w:ilvl="1">
      <w:startOverride w:val="7"/>
    </w:lvlOverride>
  </w:num>
  <w:num w:numId="48">
    <w:abstractNumId w:val="9"/>
  </w:num>
  <w:num w:numId="49">
    <w:abstractNumId w:val="5"/>
    <w:lvlOverride w:ilvl="0">
      <w:startOverride w:val="8"/>
    </w:lvlOverride>
  </w:num>
  <w:num w:numId="50">
    <w:abstractNumId w:val="15"/>
    <w:lvlOverride w:ilvl="0">
      <w:startOverride w:val="9"/>
    </w:lvlOverride>
  </w:num>
  <w:num w:numId="51">
    <w:abstractNumId w:val="15"/>
    <w:lvlOverride w:ilvl="0"/>
    <w:lvlOverride w:ilvl="1">
      <w:startOverride w:val="9"/>
    </w:lvlOverride>
  </w:num>
  <w:num w:numId="52">
    <w:abstractNumId w:val="15"/>
    <w:lvlOverride w:ilvl="0"/>
    <w:lvlOverride w:ilvl="1">
      <w:startOverride w:val="9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DB5"/>
    <w:rsid w:val="00017071"/>
    <w:rsid w:val="000E54E5"/>
    <w:rsid w:val="002B2D4B"/>
    <w:rsid w:val="00330615"/>
    <w:rsid w:val="003751F2"/>
    <w:rsid w:val="00394276"/>
    <w:rsid w:val="00514E40"/>
    <w:rsid w:val="00517E3F"/>
    <w:rsid w:val="0067173A"/>
    <w:rsid w:val="00675D4B"/>
    <w:rsid w:val="006B6330"/>
    <w:rsid w:val="007C014A"/>
    <w:rsid w:val="009A689B"/>
    <w:rsid w:val="009B6035"/>
    <w:rsid w:val="00A66B32"/>
    <w:rsid w:val="00B67CE3"/>
    <w:rsid w:val="00B8678B"/>
    <w:rsid w:val="00D64DB5"/>
    <w:rsid w:val="00D6661F"/>
    <w:rsid w:val="00D94F04"/>
    <w:rsid w:val="00DB1E5B"/>
    <w:rsid w:val="00EB2500"/>
    <w:rsid w:val="00EB296D"/>
    <w:rsid w:val="00F3759A"/>
    <w:rsid w:val="00F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69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689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69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1082</Words>
  <Characters>6174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2016-02-01T11:29:00Z</dcterms:created>
  <dcterms:modified xsi:type="dcterms:W3CDTF">2019-09-27T20:36:00Z</dcterms:modified>
</cp:coreProperties>
</file>